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5B1" w:rsidRPr="00DF3E82" w:rsidRDefault="00E445B1" w:rsidP="00DA38C8">
      <w:pPr>
        <w:spacing w:after="120"/>
        <w:jc w:val="center"/>
        <w:rPr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C7225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бизнес-форум  «Дни Мальты в Москве-2015»</w:t>
      </w:r>
      <w:r w:rsidRPr="008E4FD0">
        <w:rPr>
          <w:b/>
          <w:bCs/>
          <w:sz w:val="28"/>
          <w:szCs w:val="28"/>
          <w:lang w:val="ru-RU"/>
        </w:rPr>
        <w:t xml:space="preserve"> </w:t>
      </w:r>
    </w:p>
    <w:p w:rsidR="00E445B1" w:rsidRPr="00694FAE" w:rsidRDefault="00E445B1" w:rsidP="00C7225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94FAE">
        <w:rPr>
          <w:rFonts w:ascii="Times New Roman" w:hAnsi="Times New Roman" w:cs="Times New Roman"/>
          <w:b/>
          <w:bCs/>
          <w:sz w:val="28"/>
          <w:szCs w:val="28"/>
          <w:lang w:val="ru-RU"/>
        </w:rPr>
        <w:t>«Мальтийско-Российское деловое сотрудничество»</w:t>
      </w:r>
    </w:p>
    <w:p w:rsidR="00E445B1" w:rsidRPr="00C72251" w:rsidRDefault="00E445B1" w:rsidP="00C72251">
      <w:pPr>
        <w:jc w:val="center"/>
        <w:rPr>
          <w:lang w:val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alt="Große Konfetti" style="position:absolute;left:0;text-align:left;margin-left:9pt;margin-top:46.05pt;width:474.6pt;height:399.65pt;z-index:251658240;visibility:visible" fillcolor="#eaeaea" strokecolor="#369">
            <v:fill r:id="rId6" o:title="" type="pattern"/>
            <v:stroke r:id="rId7" o:title="" filltype="pattern"/>
            <v:textbox style="mso-next-textbox:#Text Box 1">
              <w:txbxContent>
                <w:p w:rsidR="00E445B1" w:rsidRPr="00F95EBC" w:rsidRDefault="00E445B1" w:rsidP="00DA38C8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 w:rsidRPr="00F95EBC">
                    <w:rPr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Регистрация</w:t>
                  </w:r>
                </w:p>
                <w:p w:rsidR="00E445B1" w:rsidRPr="00F95EBC" w:rsidRDefault="00E445B1" w:rsidP="00DA38C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ru-RU"/>
                    </w:rPr>
                    <w:t>Для участия в мероприятии з</w:t>
                  </w:r>
                  <w:r w:rsidRPr="00F95EBC">
                    <w:rPr>
                      <w:color w:val="000000"/>
                      <w:sz w:val="24"/>
                      <w:szCs w:val="24"/>
                      <w:lang w:val="ru-RU"/>
                    </w:rPr>
                    <w:t>аполните</w:t>
                  </w:r>
                  <w:r>
                    <w:rPr>
                      <w:color w:val="000000"/>
                      <w:sz w:val="24"/>
                      <w:szCs w:val="24"/>
                      <w:lang w:val="ru-RU"/>
                    </w:rPr>
                    <w:t>, пожалуйста,</w:t>
                  </w:r>
                  <w:r w:rsidRPr="00F95EBC"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 эту регистрационную форму и отправьте ее по электронной почте</w:t>
                  </w:r>
                  <w:r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:  </w:t>
                  </w:r>
                  <w:hyperlink r:id="rId8" w:history="1">
                    <w:r w:rsidRPr="00F6239A">
                      <w:rPr>
                        <w:rStyle w:val="Hyperlink"/>
                        <w:sz w:val="24"/>
                        <w:szCs w:val="24"/>
                      </w:rPr>
                      <w:t>map</w:t>
                    </w:r>
                    <w:r w:rsidRPr="00F6239A">
                      <w:rPr>
                        <w:rStyle w:val="Hyperlink"/>
                        <w:sz w:val="24"/>
                        <w:szCs w:val="24"/>
                        <w:lang w:val="ru-RU"/>
                      </w:rPr>
                      <w:t>-</w:t>
                    </w:r>
                    <w:r w:rsidRPr="00F6239A">
                      <w:rPr>
                        <w:rStyle w:val="Hyperlink"/>
                        <w:sz w:val="24"/>
                        <w:szCs w:val="24"/>
                      </w:rPr>
                      <w:t>orgotdel</w:t>
                    </w:r>
                    <w:r w:rsidRPr="00F6239A">
                      <w:rPr>
                        <w:rStyle w:val="Hyperlink"/>
                        <w:sz w:val="24"/>
                        <w:szCs w:val="24"/>
                        <w:lang w:val="ru-RU"/>
                      </w:rPr>
                      <w:t>1@</w:t>
                    </w:r>
                    <w:r w:rsidRPr="00F6239A">
                      <w:rPr>
                        <w:rStyle w:val="Hyperlink"/>
                        <w:sz w:val="24"/>
                        <w:szCs w:val="24"/>
                      </w:rPr>
                      <w:t>mail</w:t>
                    </w:r>
                    <w:r w:rsidRPr="00F6239A">
                      <w:rPr>
                        <w:rStyle w:val="Hyperlink"/>
                        <w:sz w:val="24"/>
                        <w:szCs w:val="24"/>
                        <w:lang w:val="ru-RU"/>
                      </w:rPr>
                      <w:t>.</w:t>
                    </w:r>
                    <w:r w:rsidRPr="00F6239A">
                      <w:rPr>
                        <w:rStyle w:val="Hyperlink"/>
                        <w:sz w:val="24"/>
                        <w:szCs w:val="24"/>
                      </w:rPr>
                      <w:t>ru</w:t>
                    </w:r>
                  </w:hyperlink>
                  <w:r w:rsidRPr="00C72251"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,   </w:t>
                  </w:r>
                  <w:hyperlink r:id="rId9" w:history="1">
                    <w:r w:rsidRPr="00F6239A">
                      <w:rPr>
                        <w:rStyle w:val="Hyperlink"/>
                        <w:sz w:val="24"/>
                        <w:szCs w:val="24"/>
                      </w:rPr>
                      <w:t>info</w:t>
                    </w:r>
                    <w:r w:rsidRPr="00F6239A">
                      <w:rPr>
                        <w:rStyle w:val="Hyperlink"/>
                        <w:sz w:val="24"/>
                        <w:szCs w:val="24"/>
                        <w:lang w:val="ru-RU"/>
                      </w:rPr>
                      <w:t>@</w:t>
                    </w:r>
                    <w:r w:rsidRPr="00F6239A">
                      <w:rPr>
                        <w:rStyle w:val="Hyperlink"/>
                        <w:sz w:val="24"/>
                        <w:szCs w:val="24"/>
                      </w:rPr>
                      <w:t>moomap</w:t>
                    </w:r>
                    <w:r w:rsidRPr="00F6239A">
                      <w:rPr>
                        <w:rStyle w:val="Hyperlink"/>
                        <w:sz w:val="24"/>
                        <w:szCs w:val="24"/>
                        <w:lang w:val="ru-RU"/>
                      </w:rPr>
                      <w:t>.</w:t>
                    </w:r>
                    <w:r w:rsidRPr="00F6239A">
                      <w:rPr>
                        <w:rStyle w:val="Hyperlink"/>
                        <w:sz w:val="24"/>
                        <w:szCs w:val="24"/>
                      </w:rPr>
                      <w:t>ru</w:t>
                    </w:r>
                  </w:hyperlink>
                  <w:r w:rsidRPr="00C72251"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  </w:t>
                  </w:r>
                  <w:r w:rsidRPr="00F95EBC"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tbl>
                  <w:tblPr>
                    <w:tblW w:w="0" w:type="auto"/>
                    <w:tblInd w:w="-106" w:type="dxa"/>
                    <w:tblLook w:val="00A0"/>
                  </w:tblPr>
                  <w:tblGrid>
                    <w:gridCol w:w="3005"/>
                    <w:gridCol w:w="6200"/>
                  </w:tblGrid>
                  <w:tr w:rsidR="00E445B1" w:rsidRPr="00C66309">
                    <w:tc>
                      <w:tcPr>
                        <w:tcW w:w="3005" w:type="dxa"/>
                      </w:tcPr>
                      <w:p w:rsidR="00E445B1" w:rsidRPr="00C66309" w:rsidRDefault="00E445B1" w:rsidP="00C66309">
                        <w:pPr>
                          <w:autoSpaceDE w:val="0"/>
                          <w:autoSpaceDN w:val="0"/>
                          <w:adjustRightInd w:val="0"/>
                          <w:spacing w:before="360" w:after="120" w:line="240" w:lineRule="auto"/>
                          <w:rPr>
                            <w:color w:val="000000"/>
                            <w:sz w:val="24"/>
                            <w:szCs w:val="24"/>
                            <w:lang w:val="ru-RU"/>
                          </w:rPr>
                        </w:pPr>
                        <w:r w:rsidRPr="00C66309">
                          <w:rPr>
                            <w:color w:val="000000"/>
                            <w:sz w:val="24"/>
                            <w:szCs w:val="24"/>
                            <w:lang w:val="ru-RU"/>
                          </w:rPr>
                          <w:t>Предприятие/Организация</w:t>
                        </w:r>
                      </w:p>
                    </w:tc>
                    <w:tc>
                      <w:tcPr>
                        <w:tcW w:w="6200" w:type="dxa"/>
                        <w:tcBorders>
                          <w:bottom w:val="single" w:sz="4" w:space="0" w:color="auto"/>
                        </w:tcBorders>
                      </w:tcPr>
                      <w:p w:rsidR="00E445B1" w:rsidRPr="00694FAE" w:rsidRDefault="00E445B1" w:rsidP="00C66309">
                        <w:pPr>
                          <w:autoSpaceDE w:val="0"/>
                          <w:autoSpaceDN w:val="0"/>
                          <w:adjustRightInd w:val="0"/>
                          <w:spacing w:before="360" w:after="12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445B1" w:rsidRPr="00C66309">
                    <w:tc>
                      <w:tcPr>
                        <w:tcW w:w="3005" w:type="dxa"/>
                      </w:tcPr>
                      <w:p w:rsidR="00E445B1" w:rsidRPr="00C66309" w:rsidRDefault="00E445B1" w:rsidP="00C66309">
                        <w:pPr>
                          <w:autoSpaceDE w:val="0"/>
                          <w:autoSpaceDN w:val="0"/>
                          <w:adjustRightInd w:val="0"/>
                          <w:spacing w:before="360" w:after="120" w:line="240" w:lineRule="auto"/>
                          <w:rPr>
                            <w:color w:val="000000"/>
                            <w:sz w:val="24"/>
                            <w:szCs w:val="24"/>
                            <w:lang w:val="ru-RU"/>
                          </w:rPr>
                        </w:pPr>
                        <w:r w:rsidRPr="00C66309">
                          <w:rPr>
                            <w:color w:val="000000"/>
                            <w:sz w:val="24"/>
                            <w:szCs w:val="24"/>
                            <w:lang w:val="ru-RU"/>
                          </w:rPr>
                          <w:t>ФИО</w:t>
                        </w:r>
                      </w:p>
                    </w:tc>
                    <w:tc>
                      <w:tcPr>
                        <w:tcW w:w="620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E445B1" w:rsidRPr="00C66309" w:rsidRDefault="00E445B1" w:rsidP="00C66309">
                        <w:pPr>
                          <w:autoSpaceDE w:val="0"/>
                          <w:autoSpaceDN w:val="0"/>
                          <w:adjustRightInd w:val="0"/>
                          <w:spacing w:before="360" w:after="120" w:line="240" w:lineRule="auto"/>
                          <w:rPr>
                            <w:color w:val="000000"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E445B1" w:rsidRPr="00C66309">
                    <w:tc>
                      <w:tcPr>
                        <w:tcW w:w="3005" w:type="dxa"/>
                      </w:tcPr>
                      <w:p w:rsidR="00E445B1" w:rsidRPr="00C66309" w:rsidRDefault="00E445B1" w:rsidP="00C66309">
                        <w:pPr>
                          <w:autoSpaceDE w:val="0"/>
                          <w:autoSpaceDN w:val="0"/>
                          <w:adjustRightInd w:val="0"/>
                          <w:spacing w:before="360" w:after="120" w:line="240" w:lineRule="auto"/>
                          <w:rPr>
                            <w:color w:val="000000"/>
                            <w:sz w:val="24"/>
                            <w:szCs w:val="24"/>
                            <w:lang w:val="ru-RU"/>
                          </w:rPr>
                        </w:pPr>
                        <w:r w:rsidRPr="00C66309">
                          <w:rPr>
                            <w:color w:val="000000"/>
                            <w:sz w:val="24"/>
                            <w:szCs w:val="24"/>
                            <w:lang w:val="ru-RU"/>
                          </w:rPr>
                          <w:t>Должность</w:t>
                        </w:r>
                      </w:p>
                    </w:tc>
                    <w:tc>
                      <w:tcPr>
                        <w:tcW w:w="620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E445B1" w:rsidRPr="00C66309" w:rsidRDefault="00E445B1" w:rsidP="00C66309">
                        <w:pPr>
                          <w:autoSpaceDE w:val="0"/>
                          <w:autoSpaceDN w:val="0"/>
                          <w:adjustRightInd w:val="0"/>
                          <w:spacing w:before="360" w:after="120" w:line="240" w:lineRule="auto"/>
                          <w:rPr>
                            <w:color w:val="000000"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E445B1" w:rsidRPr="00C66309">
                    <w:tc>
                      <w:tcPr>
                        <w:tcW w:w="3005" w:type="dxa"/>
                      </w:tcPr>
                      <w:p w:rsidR="00E445B1" w:rsidRPr="00C66309" w:rsidRDefault="00E445B1" w:rsidP="00C66309">
                        <w:pPr>
                          <w:autoSpaceDE w:val="0"/>
                          <w:autoSpaceDN w:val="0"/>
                          <w:adjustRightInd w:val="0"/>
                          <w:spacing w:before="360" w:after="120" w:line="240" w:lineRule="auto"/>
                          <w:rPr>
                            <w:color w:val="000000"/>
                            <w:sz w:val="24"/>
                            <w:szCs w:val="24"/>
                            <w:lang w:val="ru-RU"/>
                          </w:rPr>
                        </w:pPr>
                        <w:r w:rsidRPr="00C66309">
                          <w:rPr>
                            <w:color w:val="000000"/>
                            <w:sz w:val="24"/>
                            <w:szCs w:val="24"/>
                            <w:lang w:val="ru-RU"/>
                          </w:rPr>
                          <w:t>Контактный телефон</w:t>
                        </w:r>
                      </w:p>
                    </w:tc>
                    <w:tc>
                      <w:tcPr>
                        <w:tcW w:w="620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E445B1" w:rsidRPr="00C66309" w:rsidRDefault="00E445B1" w:rsidP="00C66309">
                        <w:pPr>
                          <w:autoSpaceDE w:val="0"/>
                          <w:autoSpaceDN w:val="0"/>
                          <w:adjustRightInd w:val="0"/>
                          <w:spacing w:before="360" w:after="120" w:line="240" w:lineRule="auto"/>
                          <w:rPr>
                            <w:color w:val="000000"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E445B1" w:rsidRPr="00C66309">
                    <w:tc>
                      <w:tcPr>
                        <w:tcW w:w="3005" w:type="dxa"/>
                      </w:tcPr>
                      <w:p w:rsidR="00E445B1" w:rsidRPr="00C66309" w:rsidRDefault="00E445B1" w:rsidP="00C66309">
                        <w:pPr>
                          <w:autoSpaceDE w:val="0"/>
                          <w:autoSpaceDN w:val="0"/>
                          <w:adjustRightInd w:val="0"/>
                          <w:spacing w:before="360" w:after="120" w:line="240" w:lineRule="auto"/>
                          <w:rPr>
                            <w:color w:val="000000"/>
                            <w:sz w:val="24"/>
                            <w:szCs w:val="24"/>
                            <w:lang w:val="ru-RU"/>
                          </w:rPr>
                        </w:pPr>
                        <w:r w:rsidRPr="00C66309">
                          <w:rPr>
                            <w:color w:val="000000"/>
                            <w:sz w:val="24"/>
                            <w:szCs w:val="24"/>
                            <w:lang w:val="ru-RU"/>
                          </w:rPr>
                          <w:t>Электронная почта</w:t>
                        </w:r>
                      </w:p>
                    </w:tc>
                    <w:tc>
                      <w:tcPr>
                        <w:tcW w:w="620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E445B1" w:rsidRPr="00C66309" w:rsidRDefault="00E445B1" w:rsidP="00C66309">
                        <w:pPr>
                          <w:autoSpaceDE w:val="0"/>
                          <w:autoSpaceDN w:val="0"/>
                          <w:adjustRightInd w:val="0"/>
                          <w:spacing w:before="360" w:after="120" w:line="240" w:lineRule="auto"/>
                          <w:rPr>
                            <w:color w:val="000000"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</w:tbl>
                <w:p w:rsidR="00E445B1" w:rsidRDefault="00E445B1" w:rsidP="00DA38C8">
                  <w:pPr>
                    <w:autoSpaceDE w:val="0"/>
                    <w:autoSpaceDN w:val="0"/>
                    <w:adjustRightInd w:val="0"/>
                    <w:spacing w:after="120"/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</w:p>
                <w:p w:rsidR="00E445B1" w:rsidRPr="00F95EBC" w:rsidRDefault="00E445B1" w:rsidP="00DA38C8">
                  <w:pPr>
                    <w:autoSpaceDE w:val="0"/>
                    <w:autoSpaceDN w:val="0"/>
                    <w:adjustRightInd w:val="0"/>
                    <w:spacing w:after="120"/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EE2B02"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r>
                    <w:rPr>
                      <w:rFonts w:ascii="OCR A Extended" w:eastAsia="MS Gothic" w:hAnsi="OCR A Extended" w:cs="OCR A Extended"/>
                      <w:lang w:val="ru-RU"/>
                    </w:rPr>
                    <w:t>☐</w:t>
                  </w:r>
                  <w:r w:rsidRPr="00F95EBC"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 Мы хотим выступить с презентацией нашей компании</w:t>
                  </w:r>
                </w:p>
                <w:p w:rsidR="00E445B1" w:rsidRPr="00C47B1B" w:rsidRDefault="00E445B1" w:rsidP="00DA38C8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ru-RU"/>
                    </w:rPr>
                  </w:pPr>
                </w:p>
              </w:txbxContent>
            </v:textbox>
            <w10:wrap type="square" side="right"/>
          </v:shape>
        </w:pict>
      </w:r>
      <w:r w:rsidRPr="00C72251"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  <w:lang w:val="ru-RU"/>
        </w:rPr>
        <w:t>дата и место проведения будут сообщены позже)</w:t>
      </w:r>
    </w:p>
    <w:sectPr w:rsidR="00E445B1" w:rsidRPr="00C72251" w:rsidSect="00C72251">
      <w:headerReference w:type="default" r:id="rId10"/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5B1" w:rsidRDefault="00E445B1" w:rsidP="00DA38C8">
      <w:pPr>
        <w:spacing w:after="0" w:line="240" w:lineRule="auto"/>
      </w:pPr>
      <w:r>
        <w:separator/>
      </w:r>
    </w:p>
  </w:endnote>
  <w:endnote w:type="continuationSeparator" w:id="0">
    <w:p w:rsidR="00E445B1" w:rsidRDefault="00E445B1" w:rsidP="00DA3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5B1" w:rsidRDefault="00E445B1" w:rsidP="00DA38C8">
      <w:pPr>
        <w:spacing w:after="0" w:line="240" w:lineRule="auto"/>
      </w:pPr>
      <w:r>
        <w:separator/>
      </w:r>
    </w:p>
  </w:footnote>
  <w:footnote w:type="continuationSeparator" w:id="0">
    <w:p w:rsidR="00E445B1" w:rsidRDefault="00E445B1" w:rsidP="00DA3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5B1" w:rsidRDefault="00E445B1" w:rsidP="00AB41F5">
    <w:pPr>
      <w:ind w:right="-1"/>
      <w:jc w:val="center"/>
      <w:rPr>
        <w:color w:val="000080"/>
        <w:lang w:val="ru-RU"/>
      </w:rPr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" o:spid="_x0000_s2049" type="#_x0000_t75" alt="Мм" style="position:absolute;left:0;text-align:left;margin-left:207pt;margin-top:3.3pt;width:50.25pt;height:63pt;z-index:251660288;visibility:visible" filled="t" fillcolor="navy">
          <v:imagedata r:id="rId1" o:title="" gain="142470f" blacklevel="1311f"/>
          <w10:wrap type="square" side="left"/>
        </v:shape>
      </w:pict>
    </w:r>
    <w:r w:rsidRPr="00AB41F5">
      <w:rPr>
        <w:color w:val="000080"/>
        <w:lang w:val="ru-RU"/>
      </w:rPr>
      <w:br w:type="textWrapping" w:clear="all"/>
    </w:r>
  </w:p>
  <w:p w:rsidR="00E445B1" w:rsidRDefault="00E445B1" w:rsidP="00AB41F5">
    <w:pPr>
      <w:ind w:right="-1"/>
      <w:jc w:val="center"/>
      <w:rPr>
        <w:color w:val="000080"/>
        <w:lang w:val="ru-RU"/>
      </w:rPr>
    </w:pPr>
  </w:p>
  <w:p w:rsidR="00E445B1" w:rsidRPr="00AB41F5" w:rsidRDefault="00E445B1" w:rsidP="00AB41F5">
    <w:pPr>
      <w:ind w:right="-1"/>
      <w:jc w:val="center"/>
      <w:rPr>
        <w:color w:val="000080"/>
        <w:sz w:val="28"/>
        <w:szCs w:val="28"/>
        <w:lang w:val="ru-RU"/>
      </w:rPr>
    </w:pPr>
    <w:r w:rsidRPr="00AB41F5">
      <w:rPr>
        <w:color w:val="000080"/>
        <w:sz w:val="28"/>
        <w:szCs w:val="28"/>
        <w:lang w:val="ru-RU"/>
      </w:rPr>
      <w:t>Межрегиональная общественная организация</w:t>
    </w:r>
  </w:p>
  <w:p w:rsidR="00E445B1" w:rsidRPr="00CE1A87" w:rsidRDefault="00E445B1" w:rsidP="00AB41F5">
    <w:pPr>
      <w:pStyle w:val="Caption"/>
      <w:ind w:right="-1"/>
      <w:rPr>
        <w:color w:val="000080"/>
        <w:sz w:val="28"/>
        <w:szCs w:val="28"/>
        <w:lang w:val="ru-RU"/>
      </w:rPr>
    </w:pPr>
    <w:r w:rsidRPr="00CE1A87">
      <w:rPr>
        <w:color w:val="000080"/>
        <w:sz w:val="28"/>
        <w:szCs w:val="28"/>
        <w:lang w:val="ru-RU"/>
      </w:rPr>
      <w:t>“МОСКОВСКАЯ АССОЦИАЦИЯ ПРЕДПРИНИМАТЕЛЕЙ”</w:t>
    </w:r>
  </w:p>
  <w:p w:rsidR="00E445B1" w:rsidRPr="00CE1A87" w:rsidRDefault="00E445B1" w:rsidP="00AB41F5">
    <w:pPr>
      <w:ind w:right="-1"/>
      <w:jc w:val="center"/>
      <w:rPr>
        <w:color w:val="000080"/>
        <w:sz w:val="28"/>
        <w:szCs w:val="28"/>
      </w:rPr>
    </w:pPr>
    <w:r w:rsidRPr="00CE1A87">
      <w:rPr>
        <w:color w:val="000080"/>
        <w:sz w:val="28"/>
        <w:szCs w:val="28"/>
      </w:rPr>
      <w:t>Interregional Public Organization «MOSCOW ENTREPRENEURS’ ASSOCIATION»</w:t>
    </w:r>
  </w:p>
  <w:p w:rsidR="00E445B1" w:rsidRPr="00AB41F5" w:rsidRDefault="00E445B1" w:rsidP="00AB41F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38C8"/>
    <w:rsid w:val="000068FB"/>
    <w:rsid w:val="001B6159"/>
    <w:rsid w:val="00493D62"/>
    <w:rsid w:val="004B7FB9"/>
    <w:rsid w:val="00530D44"/>
    <w:rsid w:val="006111E2"/>
    <w:rsid w:val="0063589A"/>
    <w:rsid w:val="00694FAE"/>
    <w:rsid w:val="006C35C2"/>
    <w:rsid w:val="007140EF"/>
    <w:rsid w:val="008E4FD0"/>
    <w:rsid w:val="008F7744"/>
    <w:rsid w:val="00A9107F"/>
    <w:rsid w:val="00AB41F5"/>
    <w:rsid w:val="00C47B1B"/>
    <w:rsid w:val="00C66309"/>
    <w:rsid w:val="00C72251"/>
    <w:rsid w:val="00C87867"/>
    <w:rsid w:val="00CE1A87"/>
    <w:rsid w:val="00DA38C8"/>
    <w:rsid w:val="00DF3E82"/>
    <w:rsid w:val="00E445B1"/>
    <w:rsid w:val="00EE2B02"/>
    <w:rsid w:val="00F6239A"/>
    <w:rsid w:val="00F95EBC"/>
    <w:rsid w:val="00FA7261"/>
    <w:rsid w:val="00FF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8C8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A38C8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A3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38C8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DA3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A38C8"/>
    <w:rPr>
      <w:lang w:val="en-US"/>
    </w:rPr>
  </w:style>
  <w:style w:type="paragraph" w:styleId="Footer">
    <w:name w:val="footer"/>
    <w:basedOn w:val="Normal"/>
    <w:link w:val="FooterChar"/>
    <w:uiPriority w:val="99"/>
    <w:rsid w:val="00DA3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A38C8"/>
    <w:rPr>
      <w:lang w:val="en-US"/>
    </w:rPr>
  </w:style>
  <w:style w:type="paragraph" w:styleId="Caption">
    <w:name w:val="caption"/>
    <w:basedOn w:val="Normal"/>
    <w:next w:val="Normal"/>
    <w:uiPriority w:val="99"/>
    <w:qFormat/>
    <w:locked/>
    <w:rsid w:val="00AB41F5"/>
    <w:pPr>
      <w:spacing w:after="0" w:line="240" w:lineRule="auto"/>
      <w:jc w:val="center"/>
    </w:pPr>
    <w:rPr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rsid w:val="00C722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p-orgotdel1@mail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info@moomap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20</Words>
  <Characters>120</Characters>
  <Application>Microsoft Office Outlook</Application>
  <DocSecurity>0</DocSecurity>
  <Lines>0</Lines>
  <Paragraphs>0</Paragraphs>
  <ScaleCrop>false</ScaleCrop>
  <Company>Dnsoft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Семинар-презентация кантона Тичино </dc:title>
  <dc:subject/>
  <dc:creator>Бережкова Е.А. (443)</dc:creator>
  <cp:keywords/>
  <dc:description/>
  <cp:lastModifiedBy>Admin</cp:lastModifiedBy>
  <cp:revision>3</cp:revision>
  <dcterms:created xsi:type="dcterms:W3CDTF">2015-07-23T07:09:00Z</dcterms:created>
  <dcterms:modified xsi:type="dcterms:W3CDTF">2015-07-23T07:52:00Z</dcterms:modified>
</cp:coreProperties>
</file>